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C3" w:rsidRDefault="00D73BC3" w:rsidP="00D73BC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639B50F" wp14:editId="2936B83B">
            <wp:extent cx="1800225" cy="838200"/>
            <wp:effectExtent l="0" t="0" r="9525" b="0"/>
            <wp:docPr id="1" name="Picture 1" descr="cid:image001.png@01D31BF5.4150FB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31BF5.4150FB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7494" w:rsidRDefault="00A77494" w:rsidP="00A77494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Police file # _______</w:t>
      </w:r>
    </w:p>
    <w:p w:rsidR="008B30CF" w:rsidRDefault="00A77494" w:rsidP="00A774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Property Information Sheet               </w:t>
      </w:r>
    </w:p>
    <w:p w:rsidR="00A77494" w:rsidRDefault="00A77494" w:rsidP="00A774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663"/>
        <w:gridCol w:w="1586"/>
        <w:gridCol w:w="1587"/>
        <w:gridCol w:w="3048"/>
      </w:tblGrid>
      <w:tr w:rsidR="00A77494" w:rsidTr="00A77494">
        <w:tc>
          <w:tcPr>
            <w:tcW w:w="1584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Item</w:t>
            </w:r>
          </w:p>
        </w:tc>
        <w:tc>
          <w:tcPr>
            <w:tcW w:w="1663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Make/Model</w:t>
            </w:r>
          </w:p>
        </w:tc>
        <w:tc>
          <w:tcPr>
            <w:tcW w:w="1586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Serial #</w:t>
            </w:r>
          </w:p>
        </w:tc>
        <w:tc>
          <w:tcPr>
            <w:tcW w:w="1587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Value</w:t>
            </w:r>
          </w:p>
        </w:tc>
        <w:tc>
          <w:tcPr>
            <w:tcW w:w="3048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Description</w:t>
            </w:r>
          </w:p>
        </w:tc>
      </w:tr>
      <w:tr w:rsidR="00A77494" w:rsidTr="00B72D5B">
        <w:trPr>
          <w:trHeight w:val="1502"/>
        </w:trPr>
        <w:tc>
          <w:tcPr>
            <w:tcW w:w="1584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494" w:rsidTr="00B72D5B">
        <w:trPr>
          <w:trHeight w:val="1448"/>
        </w:trPr>
        <w:tc>
          <w:tcPr>
            <w:tcW w:w="1584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494" w:rsidTr="00B72D5B">
        <w:trPr>
          <w:trHeight w:val="1412"/>
        </w:trPr>
        <w:tc>
          <w:tcPr>
            <w:tcW w:w="1584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494" w:rsidTr="00B72D5B">
        <w:trPr>
          <w:trHeight w:val="1538"/>
        </w:trPr>
        <w:tc>
          <w:tcPr>
            <w:tcW w:w="1584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494" w:rsidTr="00B72D5B">
        <w:trPr>
          <w:trHeight w:val="1502"/>
        </w:trPr>
        <w:tc>
          <w:tcPr>
            <w:tcW w:w="1584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494" w:rsidTr="00B72D5B">
        <w:trPr>
          <w:trHeight w:val="1358"/>
        </w:trPr>
        <w:tc>
          <w:tcPr>
            <w:tcW w:w="1584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494" w:rsidTr="00B72D5B">
        <w:trPr>
          <w:trHeight w:val="1232"/>
        </w:trPr>
        <w:tc>
          <w:tcPr>
            <w:tcW w:w="1584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A77494" w:rsidRDefault="00A77494" w:rsidP="00A774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494" w:rsidRPr="00A77494" w:rsidRDefault="00A77494" w:rsidP="00A774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A77494" w:rsidRPr="00A77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94"/>
    <w:rsid w:val="008B30CF"/>
    <w:rsid w:val="00A77494"/>
    <w:rsid w:val="00B72D5B"/>
    <w:rsid w:val="00D73BC3"/>
    <w:rsid w:val="00F3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494"/>
    <w:pPr>
      <w:spacing w:after="0" w:line="240" w:lineRule="auto"/>
    </w:pPr>
  </w:style>
  <w:style w:type="table" w:styleId="TableGrid">
    <w:name w:val="Table Grid"/>
    <w:basedOn w:val="TableNormal"/>
    <w:uiPriority w:val="59"/>
    <w:rsid w:val="00A7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494"/>
    <w:pPr>
      <w:spacing w:after="0" w:line="240" w:lineRule="auto"/>
    </w:pPr>
  </w:style>
  <w:style w:type="table" w:styleId="TableGrid">
    <w:name w:val="Table Grid"/>
    <w:basedOn w:val="TableNormal"/>
    <w:uiPriority w:val="59"/>
    <w:rsid w:val="00A7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F72E6165</Template>
  <TotalTime>11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Bird, Mikhaila (Police)</dc:creator>
  <cp:lastModifiedBy>Bird, Mikhaila (Police)</cp:lastModifiedBy>
  <cp:revision>4</cp:revision>
  <dcterms:created xsi:type="dcterms:W3CDTF">2020-01-16T17:10:00Z</dcterms:created>
  <dcterms:modified xsi:type="dcterms:W3CDTF">2020-01-16T17:21:00Z</dcterms:modified>
</cp:coreProperties>
</file>